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AFA3" w14:textId="7BB2F55A" w:rsidR="00655896" w:rsidRDefault="00751AB1" w:rsidP="00FC513E">
      <w:pPr>
        <w:jc w:val="center"/>
        <w:rPr>
          <w:rFonts w:ascii="Comic Sans MS" w:hAnsi="Comic Sans MS"/>
          <w:b/>
          <w:sz w:val="24"/>
          <w:szCs w:val="24"/>
        </w:rPr>
      </w:pPr>
      <w:r w:rsidRPr="00527935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263D502E" wp14:editId="1939AF15">
            <wp:extent cx="581025" cy="628650"/>
            <wp:effectExtent l="0" t="0" r="9525" b="0"/>
            <wp:docPr id="1" name="Bilde 1" descr="Logo orange&amp;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ange&amp;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F" w:rsidRPr="00527935">
        <w:rPr>
          <w:rFonts w:ascii="Comic Sans MS" w:hAnsi="Comic Sans MS"/>
          <w:b/>
          <w:sz w:val="24"/>
          <w:szCs w:val="24"/>
        </w:rPr>
        <w:t>ØVERGÅRD MONTESSORISKOLE</w:t>
      </w:r>
    </w:p>
    <w:p w14:paraId="2CA28990" w14:textId="6CC360FA" w:rsidR="00655896" w:rsidRDefault="00655896" w:rsidP="0065589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OVERSIKT OVER SVØMMING 2022 – 2023</w:t>
      </w:r>
    </w:p>
    <w:p w14:paraId="1E6C5022" w14:textId="3C4ADED3" w:rsidR="00655896" w:rsidRPr="00365819" w:rsidRDefault="00655896" w:rsidP="00655896">
      <w:pPr>
        <w:jc w:val="center"/>
        <w:rPr>
          <w:rFonts w:ascii="Comic Sans MS" w:hAnsi="Comic Sans MS"/>
          <w:b/>
          <w:sz w:val="22"/>
          <w:szCs w:val="22"/>
        </w:rPr>
      </w:pPr>
    </w:p>
    <w:p w14:paraId="11538CC3" w14:textId="30A57E49" w:rsidR="00655896" w:rsidRPr="00365819" w:rsidRDefault="00655896" w:rsidP="00655896">
      <w:pPr>
        <w:jc w:val="center"/>
        <w:rPr>
          <w:rFonts w:ascii="Comic Sans MS" w:hAnsi="Comic Sans MS"/>
          <w:b/>
          <w:sz w:val="22"/>
          <w:szCs w:val="22"/>
        </w:rPr>
      </w:pPr>
      <w:r w:rsidRPr="00365819">
        <w:rPr>
          <w:rFonts w:ascii="Comic Sans MS" w:hAnsi="Comic Sans MS"/>
          <w:b/>
          <w:sz w:val="22"/>
          <w:szCs w:val="22"/>
        </w:rPr>
        <w:t>HØSTEN</w:t>
      </w:r>
    </w:p>
    <w:p w14:paraId="57EA78E8" w14:textId="77777777" w:rsidR="00655896" w:rsidRPr="00365819" w:rsidRDefault="00655896" w:rsidP="00655896">
      <w:pPr>
        <w:jc w:val="center"/>
        <w:rPr>
          <w:rFonts w:ascii="Comic Sans MS" w:hAnsi="Comic Sans MS"/>
          <w:b/>
          <w:sz w:val="22"/>
          <w:szCs w:val="22"/>
        </w:rPr>
      </w:pPr>
    </w:p>
    <w:p w14:paraId="72BA75C8" w14:textId="3CC726FB" w:rsidR="00655896" w:rsidRPr="00FC513E" w:rsidRDefault="00655896" w:rsidP="00655896">
      <w:pPr>
        <w:pStyle w:val="Listeavsnitt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C513E">
        <w:rPr>
          <w:rFonts w:ascii="Comic Sans MS" w:hAnsi="Comic Sans MS"/>
          <w:b/>
          <w:sz w:val="20"/>
          <w:szCs w:val="20"/>
        </w:rPr>
        <w:t>NOVEMBER</w:t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  <w:t>A-GRUPPA</w:t>
      </w:r>
    </w:p>
    <w:p w14:paraId="3F2F3118" w14:textId="10EDD160" w:rsidR="00655896" w:rsidRPr="00FC513E" w:rsidRDefault="00655896" w:rsidP="00655896">
      <w:pPr>
        <w:ind w:left="360"/>
        <w:rPr>
          <w:rFonts w:ascii="Comic Sans MS" w:hAnsi="Comic Sans MS"/>
          <w:b/>
          <w:sz w:val="20"/>
          <w:szCs w:val="20"/>
        </w:rPr>
      </w:pPr>
      <w:r w:rsidRPr="00FC513E">
        <w:rPr>
          <w:rFonts w:ascii="Comic Sans MS" w:hAnsi="Comic Sans MS"/>
          <w:b/>
          <w:sz w:val="20"/>
          <w:szCs w:val="20"/>
        </w:rPr>
        <w:t>4. NOVEMBER</w:t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  <w:t>C-GRUPPA</w:t>
      </w:r>
    </w:p>
    <w:p w14:paraId="0E8605D4" w14:textId="52C88D76" w:rsidR="00655896" w:rsidRPr="00FC513E" w:rsidRDefault="00655896" w:rsidP="00655896">
      <w:pPr>
        <w:ind w:left="360"/>
        <w:rPr>
          <w:rFonts w:ascii="Comic Sans MS" w:hAnsi="Comic Sans MS"/>
          <w:b/>
          <w:sz w:val="20"/>
          <w:szCs w:val="20"/>
        </w:rPr>
      </w:pPr>
      <w:r w:rsidRPr="00FC513E">
        <w:rPr>
          <w:rFonts w:ascii="Comic Sans MS" w:hAnsi="Comic Sans MS"/>
          <w:b/>
          <w:sz w:val="20"/>
          <w:szCs w:val="20"/>
        </w:rPr>
        <w:t>11.NOVEMBER</w:t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  <w:t>B- GRUPPA</w:t>
      </w:r>
    </w:p>
    <w:p w14:paraId="72E7C4C7" w14:textId="6C0DAFF3" w:rsidR="00655896" w:rsidRPr="00FC513E" w:rsidRDefault="00655896" w:rsidP="00655896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 w:rsidRPr="00FC513E">
        <w:rPr>
          <w:rFonts w:ascii="Comic Sans MS" w:hAnsi="Comic Sans MS"/>
          <w:b/>
          <w:color w:val="FF0000"/>
          <w:sz w:val="20"/>
          <w:szCs w:val="20"/>
        </w:rPr>
        <w:t>15. NOVEMBER</w:t>
      </w:r>
      <w:r w:rsidRPr="00FC513E">
        <w:rPr>
          <w:rFonts w:ascii="Comic Sans MS" w:hAnsi="Comic Sans MS"/>
          <w:b/>
          <w:color w:val="FF0000"/>
          <w:sz w:val="20"/>
          <w:szCs w:val="20"/>
        </w:rPr>
        <w:tab/>
      </w:r>
      <w:r w:rsidRPr="00FC513E">
        <w:rPr>
          <w:rFonts w:ascii="Comic Sans MS" w:hAnsi="Comic Sans MS"/>
          <w:b/>
          <w:color w:val="FF0000"/>
          <w:sz w:val="20"/>
          <w:szCs w:val="20"/>
        </w:rPr>
        <w:tab/>
      </w:r>
      <w:r w:rsidR="00FC513E" w:rsidRPr="00FC513E">
        <w:rPr>
          <w:rFonts w:ascii="Comic Sans MS" w:hAnsi="Comic Sans MS"/>
          <w:b/>
          <w:color w:val="FF0000"/>
          <w:sz w:val="20"/>
          <w:szCs w:val="20"/>
        </w:rPr>
        <w:tab/>
      </w:r>
      <w:r w:rsidRPr="00FC513E">
        <w:rPr>
          <w:rFonts w:ascii="Comic Sans MS" w:hAnsi="Comic Sans MS"/>
          <w:b/>
          <w:color w:val="FF0000"/>
          <w:sz w:val="20"/>
          <w:szCs w:val="20"/>
        </w:rPr>
        <w:t>A-GRUPPA (- PGA SKOLEFRI)</w:t>
      </w:r>
    </w:p>
    <w:p w14:paraId="26EB92A9" w14:textId="6423DC36" w:rsidR="00655896" w:rsidRPr="00FC513E" w:rsidRDefault="00655896" w:rsidP="00655896">
      <w:pPr>
        <w:ind w:left="360"/>
        <w:rPr>
          <w:rFonts w:ascii="Comic Sans MS" w:hAnsi="Comic Sans MS"/>
          <w:b/>
          <w:sz w:val="20"/>
          <w:szCs w:val="20"/>
        </w:rPr>
      </w:pPr>
      <w:r w:rsidRPr="00FC513E">
        <w:rPr>
          <w:rFonts w:ascii="Comic Sans MS" w:hAnsi="Comic Sans MS"/>
          <w:b/>
          <w:sz w:val="20"/>
          <w:szCs w:val="20"/>
        </w:rPr>
        <w:t>18. NOVEMBER</w:t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</w:r>
      <w:r w:rsidR="00FC513E"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>C-GRUPPA</w:t>
      </w:r>
    </w:p>
    <w:p w14:paraId="26FD3592" w14:textId="4EC3E2DA" w:rsidR="00655896" w:rsidRPr="00FC513E" w:rsidRDefault="00655896" w:rsidP="00655896">
      <w:pPr>
        <w:ind w:left="360"/>
        <w:rPr>
          <w:rFonts w:ascii="Comic Sans MS" w:hAnsi="Comic Sans MS"/>
          <w:b/>
          <w:sz w:val="20"/>
          <w:szCs w:val="20"/>
        </w:rPr>
      </w:pPr>
      <w:r w:rsidRPr="00FC513E">
        <w:rPr>
          <w:rFonts w:ascii="Comic Sans MS" w:hAnsi="Comic Sans MS"/>
          <w:b/>
          <w:sz w:val="20"/>
          <w:szCs w:val="20"/>
        </w:rPr>
        <w:t>25. NOVEMBER</w:t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</w:r>
      <w:r w:rsidR="00FC513E"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>B-GRUPPA</w:t>
      </w:r>
    </w:p>
    <w:p w14:paraId="7179645A" w14:textId="4BE299DD" w:rsidR="00655896" w:rsidRPr="00FC513E" w:rsidRDefault="00655896" w:rsidP="00655896">
      <w:pPr>
        <w:ind w:left="360"/>
        <w:rPr>
          <w:rFonts w:ascii="Comic Sans MS" w:hAnsi="Comic Sans MS"/>
          <w:b/>
          <w:sz w:val="20"/>
          <w:szCs w:val="20"/>
        </w:rPr>
      </w:pPr>
      <w:r w:rsidRPr="00FC513E">
        <w:rPr>
          <w:rFonts w:ascii="Comic Sans MS" w:hAnsi="Comic Sans MS"/>
          <w:b/>
          <w:sz w:val="20"/>
          <w:szCs w:val="20"/>
        </w:rPr>
        <w:t>29. NOVEMBER</w:t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</w:r>
      <w:r w:rsidR="00FC513E"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>A-GRUPPA</w:t>
      </w:r>
    </w:p>
    <w:p w14:paraId="13AAA6BF" w14:textId="127FE6AA" w:rsidR="00655896" w:rsidRPr="00FC513E" w:rsidRDefault="00655896" w:rsidP="00655896">
      <w:pPr>
        <w:ind w:left="360"/>
        <w:rPr>
          <w:rFonts w:ascii="Comic Sans MS" w:hAnsi="Comic Sans MS"/>
          <w:b/>
          <w:sz w:val="20"/>
          <w:szCs w:val="20"/>
        </w:rPr>
      </w:pPr>
      <w:r w:rsidRPr="00FC513E">
        <w:rPr>
          <w:rFonts w:ascii="Comic Sans MS" w:hAnsi="Comic Sans MS"/>
          <w:b/>
          <w:sz w:val="20"/>
          <w:szCs w:val="20"/>
        </w:rPr>
        <w:t>2. DESEMBER</w:t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  <w:t>C-GRUPPA</w:t>
      </w:r>
    </w:p>
    <w:p w14:paraId="4FC0B47D" w14:textId="5EA9BEEB" w:rsidR="00655896" w:rsidRPr="00FC513E" w:rsidRDefault="00655896" w:rsidP="00655896">
      <w:pPr>
        <w:ind w:left="360"/>
        <w:rPr>
          <w:rFonts w:ascii="Comic Sans MS" w:hAnsi="Comic Sans MS"/>
          <w:b/>
          <w:sz w:val="20"/>
          <w:szCs w:val="20"/>
        </w:rPr>
      </w:pPr>
      <w:r w:rsidRPr="00FC513E">
        <w:rPr>
          <w:rFonts w:ascii="Comic Sans MS" w:hAnsi="Comic Sans MS"/>
          <w:b/>
          <w:sz w:val="20"/>
          <w:szCs w:val="20"/>
        </w:rPr>
        <w:t>9. DESEMBER</w:t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  <w:t>B-GRUPPA</w:t>
      </w:r>
    </w:p>
    <w:p w14:paraId="310E2D3E" w14:textId="4F3596DD" w:rsidR="00655896" w:rsidRPr="00FC513E" w:rsidRDefault="00655896" w:rsidP="00655896">
      <w:pPr>
        <w:ind w:left="360"/>
        <w:rPr>
          <w:rFonts w:ascii="Comic Sans MS" w:hAnsi="Comic Sans MS"/>
          <w:b/>
          <w:sz w:val="20"/>
          <w:szCs w:val="20"/>
        </w:rPr>
      </w:pPr>
      <w:r w:rsidRPr="00FC513E">
        <w:rPr>
          <w:rFonts w:ascii="Comic Sans MS" w:hAnsi="Comic Sans MS"/>
          <w:b/>
          <w:sz w:val="20"/>
          <w:szCs w:val="20"/>
        </w:rPr>
        <w:t>13. DESEMBER</w:t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</w:r>
      <w:r w:rsidR="00FC513E"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>A-GRUPPA</w:t>
      </w:r>
    </w:p>
    <w:p w14:paraId="22EE5063" w14:textId="55E9857C" w:rsidR="00655896" w:rsidRPr="00FC513E" w:rsidRDefault="00655896" w:rsidP="00655896">
      <w:pPr>
        <w:ind w:left="360"/>
        <w:rPr>
          <w:rFonts w:ascii="Comic Sans MS" w:hAnsi="Comic Sans MS"/>
          <w:b/>
          <w:sz w:val="20"/>
          <w:szCs w:val="20"/>
        </w:rPr>
      </w:pPr>
      <w:r w:rsidRPr="00FC513E">
        <w:rPr>
          <w:rFonts w:ascii="Comic Sans MS" w:hAnsi="Comic Sans MS"/>
          <w:b/>
          <w:sz w:val="20"/>
          <w:szCs w:val="20"/>
        </w:rPr>
        <w:t>16. DESEMBER</w:t>
      </w:r>
      <w:r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ab/>
      </w:r>
      <w:r w:rsidR="00FC513E" w:rsidRPr="00FC513E">
        <w:rPr>
          <w:rFonts w:ascii="Comic Sans MS" w:hAnsi="Comic Sans MS"/>
          <w:b/>
          <w:sz w:val="20"/>
          <w:szCs w:val="20"/>
        </w:rPr>
        <w:tab/>
      </w:r>
      <w:r w:rsidRPr="00FC513E">
        <w:rPr>
          <w:rFonts w:ascii="Comic Sans MS" w:hAnsi="Comic Sans MS"/>
          <w:b/>
          <w:sz w:val="20"/>
          <w:szCs w:val="20"/>
        </w:rPr>
        <w:t>C-GRUPPA</w:t>
      </w:r>
    </w:p>
    <w:p w14:paraId="36205955" w14:textId="120FDDEF" w:rsidR="00655896" w:rsidRPr="00FC513E" w:rsidRDefault="00655896" w:rsidP="00655896">
      <w:pPr>
        <w:ind w:left="360"/>
        <w:rPr>
          <w:rFonts w:ascii="Comic Sans MS" w:hAnsi="Comic Sans MS"/>
          <w:b/>
          <w:sz w:val="20"/>
          <w:szCs w:val="20"/>
        </w:rPr>
      </w:pPr>
    </w:p>
    <w:p w14:paraId="05C1DB51" w14:textId="49E75D2B" w:rsidR="00655896" w:rsidRDefault="00655896" w:rsidP="00655896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VÅREN</w:t>
      </w:r>
    </w:p>
    <w:p w14:paraId="4BEE0C11" w14:textId="0651D307" w:rsidR="00655896" w:rsidRDefault="00655896" w:rsidP="00655896">
      <w:pPr>
        <w:ind w:left="360"/>
        <w:rPr>
          <w:rFonts w:ascii="Comic Sans MS" w:hAnsi="Comic Sans MS"/>
          <w:b/>
          <w:sz w:val="24"/>
          <w:szCs w:val="24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2835"/>
        <w:gridCol w:w="1869"/>
        <w:gridCol w:w="1528"/>
      </w:tblGrid>
      <w:tr w:rsidR="00655896" w:rsidRPr="00365819" w14:paraId="03D710A6" w14:textId="77777777" w:rsidTr="00FC513E">
        <w:tc>
          <w:tcPr>
            <w:tcW w:w="2470" w:type="dxa"/>
          </w:tcPr>
          <w:p w14:paraId="439B932C" w14:textId="2CF62DDB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6. JANUAR</w:t>
            </w:r>
          </w:p>
        </w:tc>
        <w:tc>
          <w:tcPr>
            <w:tcW w:w="2835" w:type="dxa"/>
          </w:tcPr>
          <w:p w14:paraId="4269E4F6" w14:textId="30FB04A8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B-GRUPPA</w:t>
            </w:r>
          </w:p>
        </w:tc>
        <w:tc>
          <w:tcPr>
            <w:tcW w:w="1869" w:type="dxa"/>
          </w:tcPr>
          <w:p w14:paraId="7381935F" w14:textId="64E552BE" w:rsidR="00655896" w:rsidRPr="00365819" w:rsidRDefault="00365819" w:rsidP="00A47C6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4. APRIL/PÅSKE</w:t>
            </w:r>
          </w:p>
        </w:tc>
        <w:tc>
          <w:tcPr>
            <w:tcW w:w="1528" w:type="dxa"/>
          </w:tcPr>
          <w:p w14:paraId="4CFF93D4" w14:textId="042D5033" w:rsidR="00655896" w:rsidRPr="00365819" w:rsidRDefault="00365819" w:rsidP="0065589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A-GRUPPA</w:t>
            </w:r>
          </w:p>
        </w:tc>
      </w:tr>
      <w:tr w:rsidR="00655896" w:rsidRPr="00365819" w14:paraId="115F412C" w14:textId="77777777" w:rsidTr="00FC513E">
        <w:tc>
          <w:tcPr>
            <w:tcW w:w="2470" w:type="dxa"/>
          </w:tcPr>
          <w:p w14:paraId="6CA6619B" w14:textId="434E176C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10. JANUAR</w:t>
            </w:r>
          </w:p>
        </w:tc>
        <w:tc>
          <w:tcPr>
            <w:tcW w:w="2835" w:type="dxa"/>
          </w:tcPr>
          <w:p w14:paraId="45FB6514" w14:textId="08618ECF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A-GRUPPA</w:t>
            </w:r>
          </w:p>
        </w:tc>
        <w:tc>
          <w:tcPr>
            <w:tcW w:w="1869" w:type="dxa"/>
          </w:tcPr>
          <w:p w14:paraId="58618E26" w14:textId="5FB3EE09" w:rsidR="00655896" w:rsidRPr="00365819" w:rsidRDefault="00365819" w:rsidP="0065589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7. APRIL/PÅSKE</w:t>
            </w:r>
          </w:p>
        </w:tc>
        <w:tc>
          <w:tcPr>
            <w:tcW w:w="1528" w:type="dxa"/>
          </w:tcPr>
          <w:p w14:paraId="3197387F" w14:textId="4A2070BC" w:rsidR="00655896" w:rsidRPr="00365819" w:rsidRDefault="00365819" w:rsidP="0065589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C-GRUPPA</w:t>
            </w:r>
          </w:p>
        </w:tc>
      </w:tr>
      <w:tr w:rsidR="00655896" w:rsidRPr="00365819" w14:paraId="695D5077" w14:textId="77777777" w:rsidTr="00FC513E">
        <w:tc>
          <w:tcPr>
            <w:tcW w:w="2470" w:type="dxa"/>
          </w:tcPr>
          <w:p w14:paraId="0E53F115" w14:textId="2AEC98E5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13. JANUAR</w:t>
            </w:r>
          </w:p>
        </w:tc>
        <w:tc>
          <w:tcPr>
            <w:tcW w:w="2835" w:type="dxa"/>
          </w:tcPr>
          <w:p w14:paraId="455459AB" w14:textId="2E9BE8CB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C-GRUPPA</w:t>
            </w:r>
          </w:p>
        </w:tc>
        <w:tc>
          <w:tcPr>
            <w:tcW w:w="1869" w:type="dxa"/>
          </w:tcPr>
          <w:p w14:paraId="5000C0F3" w14:textId="27A35C49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14. APRIL</w:t>
            </w:r>
          </w:p>
        </w:tc>
        <w:tc>
          <w:tcPr>
            <w:tcW w:w="1528" w:type="dxa"/>
          </w:tcPr>
          <w:p w14:paraId="47F6FD39" w14:textId="7B547B40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B-GRUPPA</w:t>
            </w:r>
          </w:p>
        </w:tc>
      </w:tr>
      <w:tr w:rsidR="00655896" w:rsidRPr="00365819" w14:paraId="366BC0F7" w14:textId="77777777" w:rsidTr="00FC513E">
        <w:tc>
          <w:tcPr>
            <w:tcW w:w="2470" w:type="dxa"/>
          </w:tcPr>
          <w:p w14:paraId="3BE4E07D" w14:textId="52071964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20. JANUAR</w:t>
            </w:r>
          </w:p>
        </w:tc>
        <w:tc>
          <w:tcPr>
            <w:tcW w:w="2835" w:type="dxa"/>
          </w:tcPr>
          <w:p w14:paraId="5684ED88" w14:textId="6EB30C97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B-GRUPPA</w:t>
            </w:r>
          </w:p>
        </w:tc>
        <w:tc>
          <w:tcPr>
            <w:tcW w:w="1869" w:type="dxa"/>
          </w:tcPr>
          <w:p w14:paraId="4499573E" w14:textId="50D5A55F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18. APRIL</w:t>
            </w:r>
          </w:p>
        </w:tc>
        <w:tc>
          <w:tcPr>
            <w:tcW w:w="1528" w:type="dxa"/>
          </w:tcPr>
          <w:p w14:paraId="49B4C163" w14:textId="2FDD8E6A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A-GRUPPA</w:t>
            </w:r>
          </w:p>
        </w:tc>
      </w:tr>
      <w:tr w:rsidR="00655896" w:rsidRPr="00365819" w14:paraId="3C7C4C3D" w14:textId="77777777" w:rsidTr="00FC513E">
        <w:tc>
          <w:tcPr>
            <w:tcW w:w="2470" w:type="dxa"/>
          </w:tcPr>
          <w:p w14:paraId="5ED6A0F1" w14:textId="1A4D9E6F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24. JANUAR</w:t>
            </w:r>
          </w:p>
        </w:tc>
        <w:tc>
          <w:tcPr>
            <w:tcW w:w="2835" w:type="dxa"/>
          </w:tcPr>
          <w:p w14:paraId="6AE915E4" w14:textId="1AF12078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A-GRUPPA</w:t>
            </w:r>
          </w:p>
        </w:tc>
        <w:tc>
          <w:tcPr>
            <w:tcW w:w="1869" w:type="dxa"/>
          </w:tcPr>
          <w:p w14:paraId="0AF9AB97" w14:textId="08AD7D11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21. APRIL</w:t>
            </w:r>
          </w:p>
        </w:tc>
        <w:tc>
          <w:tcPr>
            <w:tcW w:w="1528" w:type="dxa"/>
          </w:tcPr>
          <w:p w14:paraId="273878BA" w14:textId="72B5E62B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C-GRUPPA</w:t>
            </w:r>
          </w:p>
        </w:tc>
      </w:tr>
      <w:tr w:rsidR="00655896" w:rsidRPr="00365819" w14:paraId="230A66AB" w14:textId="77777777" w:rsidTr="00FC513E">
        <w:tc>
          <w:tcPr>
            <w:tcW w:w="2470" w:type="dxa"/>
          </w:tcPr>
          <w:p w14:paraId="0785A3BE" w14:textId="6C582363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27. JANUAR</w:t>
            </w:r>
          </w:p>
        </w:tc>
        <w:tc>
          <w:tcPr>
            <w:tcW w:w="2835" w:type="dxa"/>
          </w:tcPr>
          <w:p w14:paraId="2CE772DC" w14:textId="75C89BDB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C-GRUPPA</w:t>
            </w:r>
          </w:p>
        </w:tc>
        <w:tc>
          <w:tcPr>
            <w:tcW w:w="1869" w:type="dxa"/>
          </w:tcPr>
          <w:p w14:paraId="462E3CA9" w14:textId="04984F79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28. APRIL</w:t>
            </w:r>
          </w:p>
        </w:tc>
        <w:tc>
          <w:tcPr>
            <w:tcW w:w="1528" w:type="dxa"/>
          </w:tcPr>
          <w:p w14:paraId="76D9F7F5" w14:textId="61F7F333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B-GRUPPA</w:t>
            </w:r>
          </w:p>
        </w:tc>
      </w:tr>
      <w:tr w:rsidR="00655896" w:rsidRPr="00365819" w14:paraId="080C13B9" w14:textId="77777777" w:rsidTr="00FC513E">
        <w:tc>
          <w:tcPr>
            <w:tcW w:w="2470" w:type="dxa"/>
          </w:tcPr>
          <w:p w14:paraId="611180EA" w14:textId="1546B66B" w:rsidR="00655896" w:rsidRPr="00365819" w:rsidRDefault="00A47C66" w:rsidP="00A47C6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3.FEBRUAR</w:t>
            </w:r>
          </w:p>
        </w:tc>
        <w:tc>
          <w:tcPr>
            <w:tcW w:w="2835" w:type="dxa"/>
          </w:tcPr>
          <w:p w14:paraId="778B8631" w14:textId="1A9ACAA2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B-GRUPPA</w:t>
            </w:r>
          </w:p>
        </w:tc>
        <w:tc>
          <w:tcPr>
            <w:tcW w:w="1869" w:type="dxa"/>
          </w:tcPr>
          <w:p w14:paraId="3EA8094D" w14:textId="6D7BB9A5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2.MAI</w:t>
            </w:r>
          </w:p>
        </w:tc>
        <w:tc>
          <w:tcPr>
            <w:tcW w:w="1528" w:type="dxa"/>
          </w:tcPr>
          <w:p w14:paraId="4F79A06B" w14:textId="02FA3FF9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A-GRUPPA</w:t>
            </w:r>
          </w:p>
        </w:tc>
      </w:tr>
      <w:tr w:rsidR="00655896" w:rsidRPr="00365819" w14:paraId="62D97342" w14:textId="77777777" w:rsidTr="00FC513E">
        <w:tc>
          <w:tcPr>
            <w:tcW w:w="2470" w:type="dxa"/>
          </w:tcPr>
          <w:p w14:paraId="525D546E" w14:textId="052E05F5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7. FEBRUAR</w:t>
            </w:r>
          </w:p>
        </w:tc>
        <w:tc>
          <w:tcPr>
            <w:tcW w:w="2835" w:type="dxa"/>
          </w:tcPr>
          <w:p w14:paraId="617CF0F3" w14:textId="13CC3E0E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A-GRUPPA</w:t>
            </w:r>
          </w:p>
        </w:tc>
        <w:tc>
          <w:tcPr>
            <w:tcW w:w="1869" w:type="dxa"/>
          </w:tcPr>
          <w:p w14:paraId="11349730" w14:textId="1246B5FE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5. MAI</w:t>
            </w:r>
          </w:p>
        </w:tc>
        <w:tc>
          <w:tcPr>
            <w:tcW w:w="1528" w:type="dxa"/>
          </w:tcPr>
          <w:p w14:paraId="2998B80C" w14:textId="36D6F577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C-GRUPPA</w:t>
            </w:r>
          </w:p>
        </w:tc>
      </w:tr>
      <w:tr w:rsidR="00655896" w:rsidRPr="00365819" w14:paraId="608DB212" w14:textId="77777777" w:rsidTr="00FC513E">
        <w:tc>
          <w:tcPr>
            <w:tcW w:w="2470" w:type="dxa"/>
          </w:tcPr>
          <w:p w14:paraId="4BC5E978" w14:textId="5E551200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10. FEBRUAR</w:t>
            </w:r>
          </w:p>
        </w:tc>
        <w:tc>
          <w:tcPr>
            <w:tcW w:w="2835" w:type="dxa"/>
          </w:tcPr>
          <w:p w14:paraId="029A75B7" w14:textId="35024B86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C-GRUPPA</w:t>
            </w:r>
          </w:p>
        </w:tc>
        <w:tc>
          <w:tcPr>
            <w:tcW w:w="1869" w:type="dxa"/>
          </w:tcPr>
          <w:p w14:paraId="7AA2AE24" w14:textId="6EB280B5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12. MAI</w:t>
            </w:r>
          </w:p>
        </w:tc>
        <w:tc>
          <w:tcPr>
            <w:tcW w:w="1528" w:type="dxa"/>
          </w:tcPr>
          <w:p w14:paraId="4DFF91EB" w14:textId="782CD86C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B-GRUPPA</w:t>
            </w:r>
          </w:p>
        </w:tc>
      </w:tr>
      <w:tr w:rsidR="00655896" w:rsidRPr="00365819" w14:paraId="36CB65D7" w14:textId="77777777" w:rsidTr="00FC513E">
        <w:tc>
          <w:tcPr>
            <w:tcW w:w="2470" w:type="dxa"/>
          </w:tcPr>
          <w:p w14:paraId="06481DE6" w14:textId="3ADBB2D5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17. FEBRUAR</w:t>
            </w:r>
          </w:p>
        </w:tc>
        <w:tc>
          <w:tcPr>
            <w:tcW w:w="2835" w:type="dxa"/>
          </w:tcPr>
          <w:p w14:paraId="17AFB648" w14:textId="541C13C2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B-GRUPPA</w:t>
            </w:r>
          </w:p>
        </w:tc>
        <w:tc>
          <w:tcPr>
            <w:tcW w:w="1869" w:type="dxa"/>
          </w:tcPr>
          <w:p w14:paraId="4AF0A4B3" w14:textId="41779745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16. MAI</w:t>
            </w:r>
          </w:p>
        </w:tc>
        <w:tc>
          <w:tcPr>
            <w:tcW w:w="1528" w:type="dxa"/>
          </w:tcPr>
          <w:p w14:paraId="0CEB37E1" w14:textId="789F19C3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A-GRUPPA</w:t>
            </w:r>
          </w:p>
        </w:tc>
      </w:tr>
      <w:tr w:rsidR="00655896" w:rsidRPr="00365819" w14:paraId="4D71E727" w14:textId="77777777" w:rsidTr="00FC513E">
        <w:tc>
          <w:tcPr>
            <w:tcW w:w="2470" w:type="dxa"/>
          </w:tcPr>
          <w:p w14:paraId="7D1CAB63" w14:textId="5CEB1443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21. FEBRUAR</w:t>
            </w:r>
          </w:p>
        </w:tc>
        <w:tc>
          <w:tcPr>
            <w:tcW w:w="2835" w:type="dxa"/>
          </w:tcPr>
          <w:p w14:paraId="4FE7F2D8" w14:textId="1A002A01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A-GRUPPA</w:t>
            </w:r>
          </w:p>
        </w:tc>
        <w:tc>
          <w:tcPr>
            <w:tcW w:w="1869" w:type="dxa"/>
          </w:tcPr>
          <w:p w14:paraId="105C284E" w14:textId="161C6EE2" w:rsidR="00655896" w:rsidRPr="00365819" w:rsidRDefault="00365819" w:rsidP="0065589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19. MAI/FRI</w:t>
            </w:r>
          </w:p>
        </w:tc>
        <w:tc>
          <w:tcPr>
            <w:tcW w:w="1528" w:type="dxa"/>
          </w:tcPr>
          <w:p w14:paraId="3A82F807" w14:textId="77158F56" w:rsidR="00655896" w:rsidRPr="00365819" w:rsidRDefault="00365819" w:rsidP="0065589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C-GRUPPA</w:t>
            </w:r>
          </w:p>
        </w:tc>
      </w:tr>
      <w:tr w:rsidR="00655896" w:rsidRPr="00365819" w14:paraId="5C2AA4F6" w14:textId="77777777" w:rsidTr="00FC513E">
        <w:tc>
          <w:tcPr>
            <w:tcW w:w="2470" w:type="dxa"/>
          </w:tcPr>
          <w:p w14:paraId="63812879" w14:textId="3E26DAF2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24. FEBRUAR</w:t>
            </w:r>
          </w:p>
        </w:tc>
        <w:tc>
          <w:tcPr>
            <w:tcW w:w="2835" w:type="dxa"/>
          </w:tcPr>
          <w:p w14:paraId="6CFAA3B7" w14:textId="38920FDA" w:rsidR="00655896" w:rsidRPr="00365819" w:rsidRDefault="00A47C6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C-GRUPPA</w:t>
            </w:r>
          </w:p>
        </w:tc>
        <w:tc>
          <w:tcPr>
            <w:tcW w:w="1869" w:type="dxa"/>
          </w:tcPr>
          <w:p w14:paraId="666783B0" w14:textId="26616E8A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25. MAI</w:t>
            </w:r>
          </w:p>
        </w:tc>
        <w:tc>
          <w:tcPr>
            <w:tcW w:w="1528" w:type="dxa"/>
          </w:tcPr>
          <w:p w14:paraId="2C33D978" w14:textId="561498FA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B-GRUPPA</w:t>
            </w:r>
          </w:p>
        </w:tc>
      </w:tr>
      <w:tr w:rsidR="00655896" w:rsidRPr="00365819" w14:paraId="769B6670" w14:textId="77777777" w:rsidTr="00FC513E">
        <w:tc>
          <w:tcPr>
            <w:tcW w:w="2470" w:type="dxa"/>
          </w:tcPr>
          <w:p w14:paraId="147B3DC6" w14:textId="05917FFE" w:rsidR="00655896" w:rsidRPr="00365819" w:rsidRDefault="00365819" w:rsidP="003658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3.MARS</w:t>
            </w:r>
          </w:p>
        </w:tc>
        <w:tc>
          <w:tcPr>
            <w:tcW w:w="2835" w:type="dxa"/>
          </w:tcPr>
          <w:p w14:paraId="56FD88B4" w14:textId="31CFAF54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B-GRUPPA</w:t>
            </w:r>
          </w:p>
        </w:tc>
        <w:tc>
          <w:tcPr>
            <w:tcW w:w="1869" w:type="dxa"/>
          </w:tcPr>
          <w:p w14:paraId="57724EEF" w14:textId="77777777" w:rsidR="00655896" w:rsidRPr="00365819" w:rsidRDefault="0065589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574B1617" w14:textId="77777777" w:rsidR="00655896" w:rsidRPr="00365819" w:rsidRDefault="0065589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55896" w:rsidRPr="00365819" w14:paraId="4BAB7548" w14:textId="77777777" w:rsidTr="00FC513E">
        <w:tc>
          <w:tcPr>
            <w:tcW w:w="2470" w:type="dxa"/>
          </w:tcPr>
          <w:p w14:paraId="777D3539" w14:textId="3754E44B" w:rsidR="00655896" w:rsidRPr="00365819" w:rsidRDefault="00365819" w:rsidP="0065589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7. MARS/VINTERF.</w:t>
            </w:r>
          </w:p>
        </w:tc>
        <w:tc>
          <w:tcPr>
            <w:tcW w:w="2835" w:type="dxa"/>
          </w:tcPr>
          <w:p w14:paraId="196FB8BB" w14:textId="7B6376B8" w:rsidR="00655896" w:rsidRPr="00365819" w:rsidRDefault="00365819" w:rsidP="0065589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A-GRUPPA</w:t>
            </w:r>
          </w:p>
        </w:tc>
        <w:tc>
          <w:tcPr>
            <w:tcW w:w="1869" w:type="dxa"/>
          </w:tcPr>
          <w:p w14:paraId="6E0E9C7F" w14:textId="77777777" w:rsidR="00655896" w:rsidRPr="00365819" w:rsidRDefault="0065589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4196A7AD" w14:textId="77777777" w:rsidR="00655896" w:rsidRPr="00365819" w:rsidRDefault="0065589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55896" w:rsidRPr="00365819" w14:paraId="7C1BAE6E" w14:textId="77777777" w:rsidTr="00FC513E">
        <w:tc>
          <w:tcPr>
            <w:tcW w:w="2470" w:type="dxa"/>
          </w:tcPr>
          <w:p w14:paraId="5B5E0073" w14:textId="17AEA570" w:rsidR="00655896" w:rsidRPr="00365819" w:rsidRDefault="00365819" w:rsidP="0065589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10. MARS/VINTERF.</w:t>
            </w:r>
          </w:p>
        </w:tc>
        <w:tc>
          <w:tcPr>
            <w:tcW w:w="2835" w:type="dxa"/>
          </w:tcPr>
          <w:p w14:paraId="404429D9" w14:textId="6708658A" w:rsidR="00655896" w:rsidRPr="00365819" w:rsidRDefault="00365819" w:rsidP="0065589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C-GRUPPA</w:t>
            </w:r>
          </w:p>
        </w:tc>
        <w:tc>
          <w:tcPr>
            <w:tcW w:w="1869" w:type="dxa"/>
          </w:tcPr>
          <w:p w14:paraId="12063D28" w14:textId="77777777" w:rsidR="00655896" w:rsidRPr="00365819" w:rsidRDefault="0065589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464DA69" w14:textId="77777777" w:rsidR="00655896" w:rsidRPr="00365819" w:rsidRDefault="0065589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55896" w:rsidRPr="00365819" w14:paraId="7E88E987" w14:textId="77777777" w:rsidTr="00FC513E">
        <w:tc>
          <w:tcPr>
            <w:tcW w:w="2470" w:type="dxa"/>
          </w:tcPr>
          <w:p w14:paraId="264E5A69" w14:textId="3811D91E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17. MARS</w:t>
            </w:r>
          </w:p>
        </w:tc>
        <w:tc>
          <w:tcPr>
            <w:tcW w:w="2835" w:type="dxa"/>
          </w:tcPr>
          <w:p w14:paraId="26EF328E" w14:textId="579A57AC" w:rsidR="00655896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B-GRUPPA</w:t>
            </w:r>
          </w:p>
        </w:tc>
        <w:tc>
          <w:tcPr>
            <w:tcW w:w="1869" w:type="dxa"/>
          </w:tcPr>
          <w:p w14:paraId="41734535" w14:textId="77777777" w:rsidR="00655896" w:rsidRPr="00365819" w:rsidRDefault="0065589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7E32D100" w14:textId="77777777" w:rsidR="00655896" w:rsidRPr="00365819" w:rsidRDefault="00655896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65819" w:rsidRPr="00365819" w14:paraId="2C5F978A" w14:textId="77777777" w:rsidTr="00FC513E">
        <w:tc>
          <w:tcPr>
            <w:tcW w:w="2470" w:type="dxa"/>
          </w:tcPr>
          <w:p w14:paraId="6529177B" w14:textId="4E2DC23D" w:rsidR="00365819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21. MARS</w:t>
            </w:r>
          </w:p>
        </w:tc>
        <w:tc>
          <w:tcPr>
            <w:tcW w:w="2835" w:type="dxa"/>
          </w:tcPr>
          <w:p w14:paraId="7476ADED" w14:textId="0DE2D2FF" w:rsidR="00365819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A-GRUPPA</w:t>
            </w:r>
          </w:p>
        </w:tc>
        <w:tc>
          <w:tcPr>
            <w:tcW w:w="1869" w:type="dxa"/>
          </w:tcPr>
          <w:p w14:paraId="07FB4F5E" w14:textId="77777777" w:rsidR="00365819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4F207CC6" w14:textId="77777777" w:rsidR="00365819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65819" w:rsidRPr="00365819" w14:paraId="0DB17D37" w14:textId="77777777" w:rsidTr="00FC513E">
        <w:tc>
          <w:tcPr>
            <w:tcW w:w="2470" w:type="dxa"/>
          </w:tcPr>
          <w:p w14:paraId="594412F7" w14:textId="5ECA65F2" w:rsidR="00365819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24.MARS</w:t>
            </w:r>
          </w:p>
        </w:tc>
        <w:tc>
          <w:tcPr>
            <w:tcW w:w="2835" w:type="dxa"/>
          </w:tcPr>
          <w:p w14:paraId="23986BEB" w14:textId="3C247840" w:rsidR="00365819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819">
              <w:rPr>
                <w:rFonts w:ascii="Comic Sans MS" w:hAnsi="Comic Sans MS"/>
                <w:b/>
                <w:sz w:val="20"/>
                <w:szCs w:val="20"/>
              </w:rPr>
              <w:t>C-GRUPPA</w:t>
            </w:r>
          </w:p>
        </w:tc>
        <w:tc>
          <w:tcPr>
            <w:tcW w:w="1869" w:type="dxa"/>
          </w:tcPr>
          <w:p w14:paraId="2970D636" w14:textId="77777777" w:rsidR="00365819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68D6A62A" w14:textId="77777777" w:rsidR="00365819" w:rsidRPr="00365819" w:rsidRDefault="00365819" w:rsidP="006558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65819" w14:paraId="21666275" w14:textId="77777777" w:rsidTr="00FC513E">
        <w:tc>
          <w:tcPr>
            <w:tcW w:w="2470" w:type="dxa"/>
          </w:tcPr>
          <w:p w14:paraId="6C662064" w14:textId="60CFE87C" w:rsidR="00365819" w:rsidRDefault="00365819" w:rsidP="0065589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31. MARS</w:t>
            </w:r>
          </w:p>
        </w:tc>
        <w:tc>
          <w:tcPr>
            <w:tcW w:w="2835" w:type="dxa"/>
          </w:tcPr>
          <w:p w14:paraId="24F595F0" w14:textId="337F057F" w:rsidR="00365819" w:rsidRDefault="00365819" w:rsidP="0065589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B-GRUPPA</w:t>
            </w:r>
          </w:p>
        </w:tc>
        <w:tc>
          <w:tcPr>
            <w:tcW w:w="1869" w:type="dxa"/>
          </w:tcPr>
          <w:p w14:paraId="7C85EA88" w14:textId="77777777" w:rsidR="00365819" w:rsidRDefault="00365819" w:rsidP="0065589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38835526" w14:textId="77777777" w:rsidR="00365819" w:rsidRDefault="00365819" w:rsidP="0065589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A9D96A3" w14:textId="0AA8F4DD" w:rsidR="00655896" w:rsidRDefault="00655896" w:rsidP="00655896">
      <w:pPr>
        <w:ind w:left="360"/>
        <w:rPr>
          <w:rFonts w:ascii="Comic Sans MS" w:hAnsi="Comic Sans MS"/>
          <w:b/>
          <w:sz w:val="24"/>
          <w:szCs w:val="24"/>
        </w:rPr>
      </w:pPr>
    </w:p>
    <w:p w14:paraId="3667FD57" w14:textId="4E06A15E" w:rsidR="002904E2" w:rsidRPr="00FC513E" w:rsidRDefault="00FC513E" w:rsidP="008E26E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A-GRUPPA </w:t>
      </w:r>
      <w:r w:rsidR="00F45171">
        <w:rPr>
          <w:rFonts w:ascii="Comic Sans MS" w:hAnsi="Comic Sans MS"/>
          <w:b/>
          <w:color w:val="FF0000"/>
          <w:sz w:val="24"/>
          <w:szCs w:val="24"/>
        </w:rPr>
        <w:t>«</w:t>
      </w:r>
      <w:r>
        <w:rPr>
          <w:rFonts w:ascii="Comic Sans MS" w:hAnsi="Comic Sans MS"/>
          <w:b/>
          <w:color w:val="FF0000"/>
          <w:sz w:val="24"/>
          <w:szCs w:val="24"/>
        </w:rPr>
        <w:t>MISTER</w:t>
      </w:r>
      <w:r w:rsidR="00F45171">
        <w:rPr>
          <w:rFonts w:ascii="Comic Sans MS" w:hAnsi="Comic Sans MS"/>
          <w:b/>
          <w:color w:val="FF0000"/>
          <w:sz w:val="24"/>
          <w:szCs w:val="24"/>
        </w:rPr>
        <w:t>»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3 GANGER, B-GRUPPA 0 GANGER, C-GRUPPA 3 GANG</w:t>
      </w:r>
      <w:r w:rsidR="00F45171">
        <w:rPr>
          <w:rFonts w:ascii="Comic Sans MS" w:hAnsi="Comic Sans MS"/>
          <w:b/>
          <w:color w:val="FF0000"/>
          <w:sz w:val="24"/>
          <w:szCs w:val="24"/>
        </w:rPr>
        <w:t>ER</w:t>
      </w:r>
    </w:p>
    <w:p w14:paraId="4E6EC879" w14:textId="77777777" w:rsidR="002904E2" w:rsidRPr="00C75DEA" w:rsidRDefault="002904E2" w:rsidP="008E26E7">
      <w:pPr>
        <w:rPr>
          <w:rFonts w:ascii="SassoonMontessori" w:hAnsi="SassoonMontessori"/>
          <w:b/>
          <w:sz w:val="18"/>
          <w:szCs w:val="18"/>
        </w:rPr>
      </w:pPr>
    </w:p>
    <w:p w14:paraId="0B0DA9F2" w14:textId="77777777" w:rsidR="002904E2" w:rsidRPr="00C75DEA" w:rsidRDefault="002904E2" w:rsidP="008E26E7">
      <w:pPr>
        <w:rPr>
          <w:rFonts w:ascii="SassoonMontessori" w:hAnsi="SassoonMontessori"/>
          <w:b/>
          <w:sz w:val="18"/>
          <w:szCs w:val="18"/>
        </w:rPr>
      </w:pPr>
    </w:p>
    <w:sectPr w:rsidR="002904E2" w:rsidRPr="00C75DEA" w:rsidSect="002D008D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Montessori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24C7"/>
    <w:multiLevelType w:val="hybridMultilevel"/>
    <w:tmpl w:val="6D224F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2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96"/>
    <w:rsid w:val="00171994"/>
    <w:rsid w:val="00196C0C"/>
    <w:rsid w:val="001D078B"/>
    <w:rsid w:val="00205173"/>
    <w:rsid w:val="00227DE9"/>
    <w:rsid w:val="00271A11"/>
    <w:rsid w:val="002904E2"/>
    <w:rsid w:val="00294BA6"/>
    <w:rsid w:val="002D008D"/>
    <w:rsid w:val="003047D0"/>
    <w:rsid w:val="0032512E"/>
    <w:rsid w:val="00343A18"/>
    <w:rsid w:val="003508CE"/>
    <w:rsid w:val="003655C1"/>
    <w:rsid w:val="00365819"/>
    <w:rsid w:val="0039316D"/>
    <w:rsid w:val="003B3487"/>
    <w:rsid w:val="003C4BC1"/>
    <w:rsid w:val="004001CF"/>
    <w:rsid w:val="00400A3D"/>
    <w:rsid w:val="004F0D13"/>
    <w:rsid w:val="00527935"/>
    <w:rsid w:val="0056715F"/>
    <w:rsid w:val="005D43DE"/>
    <w:rsid w:val="006307E3"/>
    <w:rsid w:val="00646336"/>
    <w:rsid w:val="00655896"/>
    <w:rsid w:val="006576F2"/>
    <w:rsid w:val="006B3450"/>
    <w:rsid w:val="00742855"/>
    <w:rsid w:val="00751AB1"/>
    <w:rsid w:val="007703E9"/>
    <w:rsid w:val="007962AB"/>
    <w:rsid w:val="00796834"/>
    <w:rsid w:val="008E26E7"/>
    <w:rsid w:val="00923F8E"/>
    <w:rsid w:val="009860F4"/>
    <w:rsid w:val="00A47C66"/>
    <w:rsid w:val="00A84CAF"/>
    <w:rsid w:val="00A95CB9"/>
    <w:rsid w:val="00A963BB"/>
    <w:rsid w:val="00AC70D9"/>
    <w:rsid w:val="00C24ACB"/>
    <w:rsid w:val="00C75DEA"/>
    <w:rsid w:val="00CB5BF4"/>
    <w:rsid w:val="00D11F3E"/>
    <w:rsid w:val="00DE71DB"/>
    <w:rsid w:val="00F45171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1881"/>
  <w15:docId w15:val="{2C839C6B-31BD-4BC3-93CC-DA94DACD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904E2"/>
    <w:rPr>
      <w:color w:val="0000FF"/>
      <w:u w:val="single"/>
    </w:rPr>
  </w:style>
  <w:style w:type="paragraph" w:styleId="Bobletekst">
    <w:name w:val="Balloon Text"/>
    <w:basedOn w:val="Normal"/>
    <w:semiHidden/>
    <w:rsid w:val="002904E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55896"/>
    <w:pPr>
      <w:ind w:left="720"/>
      <w:contextualSpacing/>
    </w:pPr>
  </w:style>
  <w:style w:type="table" w:styleId="Tabellrutenett">
    <w:name w:val="Table Grid"/>
    <w:basedOn w:val="Vanligtabell"/>
    <w:rsid w:val="0065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hild.johansen\Documents\Egendefinerte%20Office-maler\brevmal%202021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2021 1</Template>
  <TotalTime>1</TotalTime>
  <Pages>1</Pages>
  <Words>169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ØVERGÅRD MONTESSORISKOLE</vt:lpstr>
    </vt:vector>
  </TitlesOfParts>
  <Company>Øvergård Montessoriskole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ØVERGÅRD MONTESSORISKOLE</dc:title>
  <dc:subject/>
  <dc:creator>Arnhild Johansen</dc:creator>
  <cp:keywords/>
  <dc:description/>
  <cp:lastModifiedBy>Kim Hugo Strand</cp:lastModifiedBy>
  <cp:revision>2</cp:revision>
  <cp:lastPrinted>2022-11-23T09:12:00Z</cp:lastPrinted>
  <dcterms:created xsi:type="dcterms:W3CDTF">2023-01-17T13:51:00Z</dcterms:created>
  <dcterms:modified xsi:type="dcterms:W3CDTF">2023-01-17T13:51:00Z</dcterms:modified>
</cp:coreProperties>
</file>